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C" w:rsidRDefault="00AB2EBC" w:rsidP="00AB2EBC">
      <w:pPr>
        <w:pStyle w:val="Title"/>
      </w:pPr>
      <w:r>
        <w:t>Rental</w:t>
      </w:r>
      <w:r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</w:tblGrid>
      <w:tr w:rsidR="00C81188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  <w:bookmarkStart w:id="0" w:name="_GoBack"/>
            <w:bookmarkEnd w:id="0"/>
          </w:p>
        </w:tc>
      </w:tr>
      <w:tr w:rsidR="00C81188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AB2EBC">
        <w:trPr>
          <w:cantSplit/>
          <w:trHeight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47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531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D461E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0077BD">
              <w:t xml:space="preserve">, if </w:t>
            </w:r>
            <w:r w:rsidR="00E83451">
              <w:t>M</w:t>
            </w:r>
            <w:r w:rsidR="000077BD">
              <w:t>arried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EB52A5" w:rsidRPr="00D02133" w:rsidRDefault="00EB52A5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Fax: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5D4280" w:rsidRPr="00D02133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26" w:rsidRDefault="00602626">
      <w:r>
        <w:separator/>
      </w:r>
    </w:p>
  </w:endnote>
  <w:endnote w:type="continuationSeparator" w:id="0">
    <w:p w:rsidR="00602626" w:rsidRDefault="0060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26" w:rsidRDefault="00602626">
      <w:r>
        <w:separator/>
      </w:r>
    </w:p>
  </w:footnote>
  <w:footnote w:type="continuationSeparator" w:id="0">
    <w:p w:rsidR="00602626" w:rsidRDefault="0060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26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02626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Browne15:Downloads:TS102803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TS102803271.dotx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Garret Browne</dc:creator>
  <cp:keywords/>
  <cp:lastModifiedBy>Garret Browne</cp:lastModifiedBy>
  <cp:revision>1</cp:revision>
  <cp:lastPrinted>2003-07-28T21:29:00Z</cp:lastPrinted>
  <dcterms:created xsi:type="dcterms:W3CDTF">2013-12-16T03:11:00Z</dcterms:created>
  <dcterms:modified xsi:type="dcterms:W3CDTF">2013-12-16T03:12:00Z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